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FE" w:rsidRPr="006A792F" w:rsidRDefault="00495AFE" w:rsidP="00495AFE">
      <w:pPr>
        <w:jc w:val="center"/>
        <w:rPr>
          <w:rFonts w:ascii="Tahoma" w:hAnsi="Tahoma" w:cs="Tahoma"/>
        </w:rPr>
      </w:pPr>
      <w:bookmarkStart w:id="0" w:name="_GoBack"/>
      <w:bookmarkEnd w:id="0"/>
      <w:r w:rsidRPr="006A792F">
        <w:rPr>
          <w:rFonts w:ascii="Tahoma" w:hAnsi="Tahoma" w:cs="Tahoma"/>
        </w:rPr>
        <w:t>Příloha č. 1 – Standardu č. 3 – Jednání se zájemcem o službu</w:t>
      </w:r>
    </w:p>
    <w:p w:rsidR="00495AFE" w:rsidRPr="00D66DC2" w:rsidRDefault="00495AFE" w:rsidP="00495AFE">
      <w:pPr>
        <w:jc w:val="center"/>
        <w:rPr>
          <w:rFonts w:ascii="Tahoma" w:hAnsi="Tahoma" w:cs="Tahoma"/>
          <w:b/>
        </w:rPr>
      </w:pPr>
    </w:p>
    <w:p w:rsidR="00495AFE" w:rsidRPr="00D66DC2" w:rsidRDefault="00495AFE" w:rsidP="00495AFE">
      <w:pPr>
        <w:jc w:val="center"/>
        <w:rPr>
          <w:rFonts w:ascii="Tahoma" w:hAnsi="Tahoma" w:cs="Tahoma"/>
          <w:b/>
        </w:rPr>
      </w:pPr>
      <w:r w:rsidRPr="00D66DC2">
        <w:rPr>
          <w:rFonts w:ascii="Tahoma" w:hAnsi="Tahoma" w:cs="Tahoma"/>
          <w:b/>
        </w:rPr>
        <w:t>Žádost o poskytnutí sociální služby v domově pro osoby se zdravotním postižením</w:t>
      </w:r>
    </w:p>
    <w:p w:rsidR="00495AFE" w:rsidRPr="00D66DC2" w:rsidRDefault="00495AFE" w:rsidP="00495AFE">
      <w:pPr>
        <w:jc w:val="center"/>
        <w:rPr>
          <w:rFonts w:ascii="Tahoma" w:hAnsi="Tahoma" w:cs="Tahoma"/>
          <w:b/>
        </w:rPr>
      </w:pP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</w:rPr>
      </w:pPr>
      <w:proofErr w:type="gramStart"/>
      <w:r w:rsidRPr="00D66DC2">
        <w:rPr>
          <w:rFonts w:ascii="Tahoma" w:hAnsi="Tahoma" w:cs="Tahoma"/>
          <w:u w:val="single"/>
        </w:rPr>
        <w:t xml:space="preserve">Zájemce: </w:t>
      </w:r>
      <w:r w:rsidRPr="00D66DC2">
        <w:rPr>
          <w:rFonts w:ascii="Tahoma" w:hAnsi="Tahoma" w:cs="Tahoma"/>
        </w:rPr>
        <w:t xml:space="preserve">               </w:t>
      </w:r>
      <w:r w:rsidR="006920C3">
        <w:rPr>
          <w:rFonts w:ascii="Tahoma" w:hAnsi="Tahoma" w:cs="Tahoma"/>
        </w:rPr>
        <w:t>…</w:t>
      </w:r>
      <w:proofErr w:type="gramEnd"/>
      <w:r w:rsidR="006920C3">
        <w:rPr>
          <w:rFonts w:ascii="Tahoma" w:hAnsi="Tahoma" w:cs="Tahoma"/>
        </w:rPr>
        <w:t>………………………………………………………………………………………</w:t>
      </w:r>
      <w:r w:rsidRPr="00D66DC2">
        <w:rPr>
          <w:rFonts w:ascii="Tahoma" w:hAnsi="Tahoma" w:cs="Tahoma"/>
        </w:rPr>
        <w:t xml:space="preserve"> </w:t>
      </w:r>
    </w:p>
    <w:p w:rsidR="00495AFE" w:rsidRPr="00CA0050" w:rsidRDefault="00495AFE" w:rsidP="00495AFE">
      <w:pPr>
        <w:rPr>
          <w:rFonts w:ascii="Tahoma" w:hAnsi="Tahoma" w:cs="Tahoma"/>
          <w:sz w:val="20"/>
          <w:szCs w:val="20"/>
        </w:rPr>
      </w:pP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CA0050">
        <w:rPr>
          <w:rFonts w:ascii="Tahoma" w:hAnsi="Tahoma" w:cs="Tahoma"/>
          <w:sz w:val="20"/>
          <w:szCs w:val="20"/>
        </w:rPr>
        <w:t>jméno a příjmení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</w:rPr>
      </w:pPr>
      <w:proofErr w:type="gramStart"/>
      <w:r w:rsidRPr="00D66DC2">
        <w:rPr>
          <w:rFonts w:ascii="Tahoma" w:hAnsi="Tahoma" w:cs="Tahoma"/>
          <w:u w:val="single"/>
        </w:rPr>
        <w:t>Narozen:</w:t>
      </w:r>
      <w:r w:rsidR="006920C3">
        <w:rPr>
          <w:rFonts w:ascii="Tahoma" w:hAnsi="Tahoma" w:cs="Tahoma"/>
        </w:rPr>
        <w:t xml:space="preserve">                …</w:t>
      </w:r>
      <w:proofErr w:type="gramEnd"/>
      <w:r w:rsidR="006920C3">
        <w:rPr>
          <w:rFonts w:ascii="Tahoma" w:hAnsi="Tahoma" w:cs="Tahoma"/>
        </w:rPr>
        <w:t>…………………………………………………………………………………</w:t>
      </w:r>
      <w:r w:rsidRPr="00D66DC2">
        <w:rPr>
          <w:rFonts w:ascii="Tahoma" w:hAnsi="Tahoma" w:cs="Tahoma"/>
        </w:rPr>
        <w:t>…</w:t>
      </w:r>
      <w:r w:rsidR="006920C3">
        <w:rPr>
          <w:rFonts w:ascii="Tahoma" w:hAnsi="Tahoma" w:cs="Tahoma"/>
        </w:rPr>
        <w:t>……</w:t>
      </w:r>
      <w:r w:rsidRPr="00D66DC2">
        <w:rPr>
          <w:rFonts w:ascii="Tahoma" w:hAnsi="Tahoma" w:cs="Tahoma"/>
        </w:rPr>
        <w:t xml:space="preserve"> </w:t>
      </w:r>
    </w:p>
    <w:p w:rsidR="00495AFE" w:rsidRPr="00CA0050" w:rsidRDefault="00495AFE" w:rsidP="00495AFE">
      <w:pPr>
        <w:rPr>
          <w:rFonts w:ascii="Tahoma" w:hAnsi="Tahoma" w:cs="Tahoma"/>
          <w:sz w:val="20"/>
          <w:szCs w:val="20"/>
        </w:rPr>
      </w:pP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CA0050">
        <w:rPr>
          <w:rFonts w:ascii="Tahoma" w:hAnsi="Tahoma" w:cs="Tahoma"/>
          <w:sz w:val="20"/>
          <w:szCs w:val="20"/>
        </w:rPr>
        <w:t>den, měsíc, rok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</w:rPr>
      </w:pPr>
      <w:r w:rsidRPr="00D66DC2">
        <w:rPr>
          <w:rFonts w:ascii="Tahoma" w:hAnsi="Tahoma" w:cs="Tahoma"/>
          <w:u w:val="single"/>
        </w:rPr>
        <w:t xml:space="preserve">Trvalé </w:t>
      </w:r>
      <w:proofErr w:type="gramStart"/>
      <w:r w:rsidRPr="00D66DC2">
        <w:rPr>
          <w:rFonts w:ascii="Tahoma" w:hAnsi="Tahoma" w:cs="Tahoma"/>
          <w:u w:val="single"/>
        </w:rPr>
        <w:t>bydliště:</w:t>
      </w:r>
      <w:r w:rsidRPr="00D66DC2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</w:t>
      </w:r>
      <w:r w:rsidR="006920C3">
        <w:rPr>
          <w:rFonts w:ascii="Tahoma" w:hAnsi="Tahoma" w:cs="Tahoma"/>
        </w:rPr>
        <w:t xml:space="preserve"> …</w:t>
      </w:r>
      <w:proofErr w:type="gramEnd"/>
      <w:r w:rsidR="006920C3">
        <w:rPr>
          <w:rFonts w:ascii="Tahoma" w:hAnsi="Tahoma" w:cs="Tahoma"/>
        </w:rPr>
        <w:t>……………………………………………………</w:t>
      </w:r>
      <w:r w:rsidRPr="00D66DC2">
        <w:rPr>
          <w:rFonts w:ascii="Tahoma" w:hAnsi="Tahoma" w:cs="Tahoma"/>
        </w:rPr>
        <w:t>……………………</w:t>
      </w:r>
      <w:r w:rsidR="006920C3">
        <w:rPr>
          <w:rFonts w:ascii="Tahoma" w:hAnsi="Tahoma" w:cs="Tahoma"/>
        </w:rPr>
        <w:t>………………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Default="00495AFE" w:rsidP="00495AFE">
      <w:pPr>
        <w:rPr>
          <w:rFonts w:ascii="Tahoma" w:hAnsi="Tahoma" w:cs="Tahoma"/>
          <w:u w:val="single"/>
        </w:rPr>
      </w:pPr>
    </w:p>
    <w:p w:rsidR="00495AFE" w:rsidRPr="00D66DC2" w:rsidRDefault="00495AFE" w:rsidP="00495AFE">
      <w:pPr>
        <w:rPr>
          <w:rFonts w:ascii="Tahoma" w:hAnsi="Tahoma" w:cs="Tahoma"/>
        </w:rPr>
      </w:pPr>
      <w:r w:rsidRPr="00D66DC2">
        <w:rPr>
          <w:rFonts w:ascii="Tahoma" w:hAnsi="Tahoma" w:cs="Tahoma"/>
          <w:u w:val="single"/>
        </w:rPr>
        <w:t xml:space="preserve">Současné </w:t>
      </w:r>
      <w:proofErr w:type="gramStart"/>
      <w:r w:rsidRPr="00D66DC2">
        <w:rPr>
          <w:rFonts w:ascii="Tahoma" w:hAnsi="Tahoma" w:cs="Tahoma"/>
          <w:u w:val="single"/>
        </w:rPr>
        <w:t>bydliště</w:t>
      </w:r>
      <w:r w:rsidR="006920C3">
        <w:rPr>
          <w:rFonts w:ascii="Tahoma" w:hAnsi="Tahoma" w:cs="Tahoma"/>
        </w:rPr>
        <w:t>:  …</w:t>
      </w:r>
      <w:proofErr w:type="gramEnd"/>
      <w:r w:rsidR="006920C3">
        <w:rPr>
          <w:rFonts w:ascii="Tahoma" w:hAnsi="Tahoma" w:cs="Tahoma"/>
        </w:rPr>
        <w:t>………………………………………………</w:t>
      </w:r>
      <w:r w:rsidRPr="00D66DC2">
        <w:rPr>
          <w:rFonts w:ascii="Tahoma" w:hAnsi="Tahoma" w:cs="Tahoma"/>
        </w:rPr>
        <w:t>……………………………………</w:t>
      </w:r>
      <w:r w:rsidR="006920C3">
        <w:rPr>
          <w:rFonts w:ascii="Tahoma" w:hAnsi="Tahoma" w:cs="Tahoma"/>
        </w:rPr>
        <w:t>……</w:t>
      </w:r>
    </w:p>
    <w:p w:rsidR="00495AFE" w:rsidRPr="00CA0050" w:rsidRDefault="00495AFE" w:rsidP="00495AFE">
      <w:pPr>
        <w:ind w:left="2124" w:firstLine="708"/>
        <w:rPr>
          <w:rFonts w:ascii="Tahoma" w:hAnsi="Tahoma" w:cs="Tahoma"/>
          <w:sz w:val="20"/>
          <w:szCs w:val="20"/>
        </w:rPr>
      </w:pPr>
      <w:r w:rsidRPr="00CA0050">
        <w:rPr>
          <w:rFonts w:ascii="Tahoma" w:hAnsi="Tahoma" w:cs="Tahoma"/>
          <w:sz w:val="20"/>
          <w:szCs w:val="20"/>
        </w:rPr>
        <w:t xml:space="preserve">   (pokud se neshoduje s</w:t>
      </w:r>
      <w:r>
        <w:rPr>
          <w:rFonts w:ascii="Tahoma" w:hAnsi="Tahoma" w:cs="Tahoma"/>
          <w:sz w:val="20"/>
          <w:szCs w:val="20"/>
        </w:rPr>
        <w:t> </w:t>
      </w:r>
      <w:r w:rsidRPr="00CA0050">
        <w:rPr>
          <w:rFonts w:ascii="Tahoma" w:hAnsi="Tahoma" w:cs="Tahoma"/>
          <w:sz w:val="20"/>
          <w:szCs w:val="20"/>
        </w:rPr>
        <w:t>adresou</w:t>
      </w:r>
      <w:r>
        <w:rPr>
          <w:rFonts w:ascii="Tahoma" w:hAnsi="Tahoma" w:cs="Tahoma"/>
          <w:sz w:val="20"/>
          <w:szCs w:val="20"/>
        </w:rPr>
        <w:t xml:space="preserve"> </w:t>
      </w:r>
      <w:r w:rsidRPr="00CA0050">
        <w:rPr>
          <w:rFonts w:ascii="Tahoma" w:hAnsi="Tahoma" w:cs="Tahoma"/>
          <w:sz w:val="20"/>
          <w:szCs w:val="20"/>
        </w:rPr>
        <w:t xml:space="preserve">trvalého bydliště)                    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</w:rPr>
      </w:pPr>
      <w:r w:rsidRPr="00D66DC2">
        <w:rPr>
          <w:rFonts w:ascii="Tahoma" w:hAnsi="Tahoma" w:cs="Tahoma"/>
          <w:u w:val="single"/>
        </w:rPr>
        <w:t>Zájemce o službu je:</w:t>
      </w:r>
      <w:r w:rsidRPr="00D66DC2">
        <w:rPr>
          <w:rFonts w:ascii="Tahoma" w:hAnsi="Tahoma" w:cs="Tahoma"/>
        </w:rPr>
        <w:t xml:space="preserve"> (prosím, zaškrtněte)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pStyle w:val="Odstavecseseznamem"/>
        <w:numPr>
          <w:ilvl w:val="0"/>
          <w:numId w:val="27"/>
        </w:numPr>
        <w:rPr>
          <w:rFonts w:ascii="Tahoma" w:hAnsi="Tahoma" w:cs="Tahoma"/>
        </w:rPr>
      </w:pPr>
      <w:r w:rsidRPr="00D66DC2">
        <w:rPr>
          <w:rFonts w:ascii="Tahoma" w:hAnsi="Tahoma" w:cs="Tahoma"/>
        </w:rPr>
        <w:t>svéprávný</w:t>
      </w:r>
    </w:p>
    <w:p w:rsidR="00495AFE" w:rsidRPr="00D66DC2" w:rsidRDefault="00495AFE" w:rsidP="00495AFE">
      <w:pPr>
        <w:pStyle w:val="Odstavecseseznamem"/>
        <w:numPr>
          <w:ilvl w:val="0"/>
          <w:numId w:val="27"/>
        </w:numPr>
        <w:rPr>
          <w:rFonts w:ascii="Tahoma" w:hAnsi="Tahoma" w:cs="Tahoma"/>
        </w:rPr>
      </w:pPr>
      <w:r w:rsidRPr="00D66DC2">
        <w:rPr>
          <w:rFonts w:ascii="Tahoma" w:hAnsi="Tahoma" w:cs="Tahoma"/>
        </w:rPr>
        <w:t xml:space="preserve">omezený ve svéprávnosti 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  <w:u w:val="single"/>
        </w:rPr>
      </w:pPr>
    </w:p>
    <w:p w:rsidR="00495AFE" w:rsidRPr="00D66DC2" w:rsidRDefault="00495AFE" w:rsidP="00495AFE">
      <w:pPr>
        <w:rPr>
          <w:rFonts w:ascii="Tahoma" w:hAnsi="Tahoma" w:cs="Tahoma"/>
        </w:rPr>
      </w:pPr>
      <w:r w:rsidRPr="00D66DC2">
        <w:rPr>
          <w:rFonts w:ascii="Tahoma" w:hAnsi="Tahoma" w:cs="Tahoma"/>
          <w:u w:val="single"/>
        </w:rPr>
        <w:t>Opatrovník:</w:t>
      </w:r>
      <w:r w:rsidRPr="00D66DC2">
        <w:rPr>
          <w:rFonts w:ascii="Tahoma" w:hAnsi="Tahoma" w:cs="Tahoma"/>
        </w:rPr>
        <w:t xml:space="preserve"> (případně kontaktní osoba – pokud probíhá řízení ve věci omezení svéprávnosti) 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spacing w:line="360" w:lineRule="auto"/>
        <w:rPr>
          <w:rFonts w:ascii="Tahoma" w:hAnsi="Tahoma" w:cs="Tahoma"/>
        </w:rPr>
      </w:pPr>
      <w:r w:rsidRPr="00D66DC2">
        <w:rPr>
          <w:rFonts w:ascii="Tahoma" w:hAnsi="Tahoma" w:cs="Tahoma"/>
        </w:rPr>
        <w:t xml:space="preserve">Jméno a </w:t>
      </w:r>
      <w:proofErr w:type="gramStart"/>
      <w:r w:rsidRPr="00D66DC2">
        <w:rPr>
          <w:rFonts w:ascii="Tahoma" w:hAnsi="Tahoma" w:cs="Tahoma"/>
        </w:rPr>
        <w:t xml:space="preserve">příjmení:  </w:t>
      </w:r>
      <w:r>
        <w:rPr>
          <w:rFonts w:ascii="Tahoma" w:hAnsi="Tahoma" w:cs="Tahoma"/>
        </w:rPr>
        <w:t xml:space="preserve"> </w:t>
      </w:r>
      <w:r w:rsidR="006920C3">
        <w:rPr>
          <w:rFonts w:ascii="Tahoma" w:hAnsi="Tahoma" w:cs="Tahoma"/>
        </w:rPr>
        <w:t xml:space="preserve"> …</w:t>
      </w:r>
      <w:proofErr w:type="gramEnd"/>
      <w:r w:rsidR="006920C3">
        <w:rPr>
          <w:rFonts w:ascii="Tahoma" w:hAnsi="Tahoma" w:cs="Tahoma"/>
        </w:rPr>
        <w:t>……………………………………</w:t>
      </w:r>
      <w:r w:rsidRPr="00D66DC2">
        <w:rPr>
          <w:rFonts w:ascii="Tahoma" w:hAnsi="Tahoma" w:cs="Tahoma"/>
        </w:rPr>
        <w:t>………</w:t>
      </w:r>
      <w:r w:rsidR="006920C3">
        <w:rPr>
          <w:rFonts w:ascii="Tahoma" w:hAnsi="Tahoma" w:cs="Tahoma"/>
        </w:rPr>
        <w:t>…</w:t>
      </w:r>
      <w:r w:rsidRPr="00D66DC2">
        <w:rPr>
          <w:rFonts w:ascii="Tahoma" w:hAnsi="Tahoma" w:cs="Tahoma"/>
        </w:rPr>
        <w:t>…………………………………</w:t>
      </w:r>
      <w:r w:rsidR="006920C3">
        <w:rPr>
          <w:rFonts w:ascii="Tahoma" w:hAnsi="Tahoma" w:cs="Tahoma"/>
        </w:rPr>
        <w:t>……</w:t>
      </w:r>
    </w:p>
    <w:p w:rsidR="00495AFE" w:rsidRPr="00D66DC2" w:rsidRDefault="00495AFE" w:rsidP="00495AFE">
      <w:pPr>
        <w:spacing w:line="360" w:lineRule="auto"/>
        <w:rPr>
          <w:rFonts w:ascii="Tahoma" w:hAnsi="Tahoma" w:cs="Tahoma"/>
        </w:rPr>
      </w:pPr>
      <w:proofErr w:type="gramStart"/>
      <w:r w:rsidRPr="00D66DC2">
        <w:rPr>
          <w:rFonts w:ascii="Tahoma" w:hAnsi="Tahoma" w:cs="Tahoma"/>
        </w:rPr>
        <w:t xml:space="preserve">Adresa:    </w:t>
      </w:r>
      <w:r w:rsidR="006920C3">
        <w:rPr>
          <w:rFonts w:ascii="Tahoma" w:hAnsi="Tahoma" w:cs="Tahoma"/>
        </w:rPr>
        <w:t xml:space="preserve">               …</w:t>
      </w:r>
      <w:proofErr w:type="gramEnd"/>
      <w:r w:rsidR="006920C3">
        <w:rPr>
          <w:rFonts w:ascii="Tahoma" w:hAnsi="Tahoma" w:cs="Tahoma"/>
        </w:rPr>
        <w:t>………………………………………</w:t>
      </w:r>
      <w:r w:rsidRPr="00D66DC2">
        <w:rPr>
          <w:rFonts w:ascii="Tahoma" w:hAnsi="Tahoma" w:cs="Tahoma"/>
        </w:rPr>
        <w:t>……</w:t>
      </w:r>
      <w:r w:rsidR="006920C3">
        <w:rPr>
          <w:rFonts w:ascii="Tahoma" w:hAnsi="Tahoma" w:cs="Tahoma"/>
        </w:rPr>
        <w:t>………………………………</w:t>
      </w:r>
      <w:r w:rsidRPr="00D66DC2">
        <w:rPr>
          <w:rFonts w:ascii="Tahoma" w:hAnsi="Tahoma" w:cs="Tahoma"/>
        </w:rPr>
        <w:t>……</w:t>
      </w:r>
      <w:r w:rsidR="006920C3">
        <w:rPr>
          <w:rFonts w:ascii="Tahoma" w:hAnsi="Tahoma" w:cs="Tahoma"/>
        </w:rPr>
        <w:t>……</w:t>
      </w:r>
    </w:p>
    <w:p w:rsidR="00495AFE" w:rsidRPr="00D66DC2" w:rsidRDefault="00495AFE" w:rsidP="00495AFE">
      <w:pPr>
        <w:spacing w:line="360" w:lineRule="auto"/>
        <w:rPr>
          <w:rFonts w:ascii="Tahoma" w:hAnsi="Tahoma" w:cs="Tahoma"/>
        </w:rPr>
      </w:pPr>
      <w:r w:rsidRPr="00D66DC2">
        <w:rPr>
          <w:rFonts w:ascii="Tahoma" w:hAnsi="Tahoma" w:cs="Tahoma"/>
        </w:rPr>
        <w:t xml:space="preserve">tel., </w:t>
      </w:r>
      <w:proofErr w:type="gramStart"/>
      <w:r w:rsidRPr="00D66DC2">
        <w:rPr>
          <w:rFonts w:ascii="Tahoma" w:hAnsi="Tahoma" w:cs="Tahoma"/>
        </w:rPr>
        <w:t>e-mai</w:t>
      </w:r>
      <w:r w:rsidR="006920C3">
        <w:rPr>
          <w:rFonts w:ascii="Tahoma" w:hAnsi="Tahoma" w:cs="Tahoma"/>
        </w:rPr>
        <w:t>l:             …</w:t>
      </w:r>
      <w:proofErr w:type="gramEnd"/>
      <w:r w:rsidR="006920C3">
        <w:rPr>
          <w:rFonts w:ascii="Tahoma" w:hAnsi="Tahoma" w:cs="Tahoma"/>
        </w:rPr>
        <w:t>………………………………………</w:t>
      </w:r>
      <w:r w:rsidRPr="00D66DC2">
        <w:rPr>
          <w:rFonts w:ascii="Tahoma" w:hAnsi="Tahoma" w:cs="Tahoma"/>
        </w:rPr>
        <w:t>……</w:t>
      </w:r>
      <w:r w:rsidR="006920C3">
        <w:rPr>
          <w:rFonts w:ascii="Tahoma" w:hAnsi="Tahoma" w:cs="Tahoma"/>
        </w:rPr>
        <w:t>…</w:t>
      </w:r>
      <w:r w:rsidRPr="00D66DC2">
        <w:rPr>
          <w:rFonts w:ascii="Tahoma" w:hAnsi="Tahoma" w:cs="Tahoma"/>
        </w:rPr>
        <w:t>…………………………………</w:t>
      </w:r>
      <w:r w:rsidR="006920C3">
        <w:rPr>
          <w:rFonts w:ascii="Tahoma" w:hAnsi="Tahoma" w:cs="Tahoma"/>
        </w:rPr>
        <w:t>……</w:t>
      </w:r>
    </w:p>
    <w:p w:rsidR="00495AFE" w:rsidRPr="00D66DC2" w:rsidRDefault="00495AFE" w:rsidP="00495AFE">
      <w:pPr>
        <w:jc w:val="both"/>
        <w:rPr>
          <w:rFonts w:ascii="Tahoma" w:hAnsi="Tahoma" w:cs="Tahoma"/>
          <w:u w:val="single"/>
        </w:rPr>
      </w:pPr>
    </w:p>
    <w:p w:rsidR="00495AFE" w:rsidRPr="00D66DC2" w:rsidRDefault="00495AFE" w:rsidP="00495AFE">
      <w:pPr>
        <w:jc w:val="both"/>
        <w:rPr>
          <w:rFonts w:ascii="Tahoma" w:hAnsi="Tahoma" w:cs="Tahoma"/>
        </w:rPr>
      </w:pPr>
      <w:r w:rsidRPr="00D66DC2">
        <w:rPr>
          <w:rFonts w:ascii="Tahoma" w:hAnsi="Tahoma" w:cs="Tahoma"/>
          <w:u w:val="single"/>
        </w:rPr>
        <w:t xml:space="preserve">Druh </w:t>
      </w:r>
      <w:proofErr w:type="gramStart"/>
      <w:r w:rsidRPr="00D66DC2">
        <w:rPr>
          <w:rFonts w:ascii="Tahoma" w:hAnsi="Tahoma" w:cs="Tahoma"/>
          <w:u w:val="single"/>
        </w:rPr>
        <w:t>důchodu</w:t>
      </w:r>
      <w:r w:rsidRPr="00D66DC2">
        <w:rPr>
          <w:rFonts w:ascii="Tahoma" w:hAnsi="Tahoma" w:cs="Tahoma"/>
        </w:rPr>
        <w:t xml:space="preserve">:     </w:t>
      </w:r>
      <w:r>
        <w:rPr>
          <w:rFonts w:ascii="Tahoma" w:hAnsi="Tahoma" w:cs="Tahoma"/>
        </w:rPr>
        <w:t xml:space="preserve">  </w:t>
      </w:r>
      <w:r w:rsidR="006920C3">
        <w:rPr>
          <w:rFonts w:ascii="Tahoma" w:hAnsi="Tahoma" w:cs="Tahoma"/>
        </w:rPr>
        <w:t>…</w:t>
      </w:r>
      <w:proofErr w:type="gramEnd"/>
      <w:r w:rsidR="006920C3">
        <w:rPr>
          <w:rFonts w:ascii="Tahoma" w:hAnsi="Tahoma" w:cs="Tahoma"/>
        </w:rPr>
        <w:t>…………………………………………………………………………………………</w:t>
      </w:r>
      <w:r w:rsidRPr="00D66DC2">
        <w:rPr>
          <w:rFonts w:ascii="Tahoma" w:hAnsi="Tahoma" w:cs="Tahoma"/>
        </w:rPr>
        <w:t xml:space="preserve"> </w:t>
      </w:r>
    </w:p>
    <w:p w:rsidR="00495AFE" w:rsidRPr="00D66DC2" w:rsidRDefault="00495AFE" w:rsidP="00495AFE">
      <w:pPr>
        <w:ind w:left="2832" w:firstLine="708"/>
        <w:jc w:val="both"/>
        <w:rPr>
          <w:rFonts w:ascii="Tahoma" w:hAnsi="Tahoma" w:cs="Tahoma"/>
        </w:rPr>
      </w:pPr>
      <w:r w:rsidRPr="00D66DC2">
        <w:rPr>
          <w:rFonts w:ascii="Tahoma" w:hAnsi="Tahoma" w:cs="Tahoma"/>
        </w:rPr>
        <w:t xml:space="preserve">   starobní, invalidní (I., II., III. stupeň)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</w:rPr>
      </w:pPr>
      <w:r w:rsidRPr="00D66DC2">
        <w:rPr>
          <w:rFonts w:ascii="Tahoma" w:hAnsi="Tahoma" w:cs="Tahoma"/>
          <w:u w:val="single"/>
        </w:rPr>
        <w:t>Příspěvek na péči</w:t>
      </w:r>
      <w:r w:rsidRPr="00D66DC2">
        <w:rPr>
          <w:rFonts w:ascii="Tahoma" w:hAnsi="Tahoma" w:cs="Tahoma"/>
        </w:rPr>
        <w:t>: (prosím, zaškrtněte)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pStyle w:val="Odstavecseseznamem"/>
        <w:numPr>
          <w:ilvl w:val="0"/>
          <w:numId w:val="28"/>
        </w:numPr>
        <w:rPr>
          <w:rFonts w:ascii="Tahoma" w:hAnsi="Tahoma" w:cs="Tahoma"/>
        </w:rPr>
      </w:pPr>
      <w:r w:rsidRPr="00D66DC2">
        <w:rPr>
          <w:rFonts w:ascii="Tahoma" w:hAnsi="Tahoma" w:cs="Tahoma"/>
        </w:rPr>
        <w:t>nepřiznán</w:t>
      </w:r>
    </w:p>
    <w:p w:rsidR="00495AFE" w:rsidRPr="00D66DC2" w:rsidRDefault="00495AFE" w:rsidP="00495AFE">
      <w:pPr>
        <w:pStyle w:val="Odstavecseseznamem"/>
        <w:numPr>
          <w:ilvl w:val="0"/>
          <w:numId w:val="28"/>
        </w:numPr>
        <w:rPr>
          <w:rFonts w:ascii="Tahoma" w:hAnsi="Tahoma" w:cs="Tahoma"/>
        </w:rPr>
      </w:pPr>
      <w:r w:rsidRPr="00D66DC2">
        <w:rPr>
          <w:rFonts w:ascii="Tahoma" w:hAnsi="Tahoma" w:cs="Tahoma"/>
        </w:rPr>
        <w:t>v řízení</w:t>
      </w:r>
    </w:p>
    <w:p w:rsidR="00495AFE" w:rsidRPr="00D66DC2" w:rsidRDefault="00495AFE" w:rsidP="00495AFE">
      <w:pPr>
        <w:pStyle w:val="Odstavecseseznamem"/>
        <w:numPr>
          <w:ilvl w:val="0"/>
          <w:numId w:val="28"/>
        </w:numPr>
        <w:rPr>
          <w:rFonts w:ascii="Tahoma" w:hAnsi="Tahoma" w:cs="Tahoma"/>
        </w:rPr>
      </w:pPr>
      <w:r w:rsidRPr="00D66DC2">
        <w:rPr>
          <w:rFonts w:ascii="Tahoma" w:hAnsi="Tahoma" w:cs="Tahoma"/>
        </w:rPr>
        <w:t>přiznán</w:t>
      </w:r>
      <w:r>
        <w:rPr>
          <w:rFonts w:ascii="Tahoma" w:hAnsi="Tahoma" w:cs="Tahoma"/>
        </w:rPr>
        <w:t>, pokud a</w:t>
      </w:r>
      <w:r w:rsidR="007B7818">
        <w:rPr>
          <w:rFonts w:ascii="Tahoma" w:hAnsi="Tahoma" w:cs="Tahoma"/>
        </w:rPr>
        <w:t>no uveďte prosím stupeň ……………………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Default="00495AFE" w:rsidP="00495AFE">
      <w:pPr>
        <w:jc w:val="both"/>
        <w:rPr>
          <w:rFonts w:ascii="Tahoma" w:hAnsi="Tahoma" w:cs="Tahoma"/>
        </w:rPr>
      </w:pPr>
    </w:p>
    <w:p w:rsidR="00495AFE" w:rsidRPr="00D66DC2" w:rsidRDefault="00495AFE" w:rsidP="00495AFE">
      <w:pPr>
        <w:jc w:val="both"/>
        <w:rPr>
          <w:rFonts w:ascii="Tahoma" w:hAnsi="Tahoma" w:cs="Tahoma"/>
        </w:rPr>
      </w:pPr>
      <w:r w:rsidRPr="00D66DC2">
        <w:rPr>
          <w:rFonts w:ascii="Tahoma" w:hAnsi="Tahoma" w:cs="Tahoma"/>
        </w:rPr>
        <w:t xml:space="preserve">Proč žádáte o umístění v domově ze </w:t>
      </w:r>
      <w:proofErr w:type="gramStart"/>
      <w:r w:rsidRPr="00D66DC2">
        <w:rPr>
          <w:rFonts w:ascii="Tahoma" w:hAnsi="Tahoma" w:cs="Tahoma"/>
        </w:rPr>
        <w:t>zdravotním postižením</w:t>
      </w:r>
      <w:proofErr w:type="gramEnd"/>
      <w:r w:rsidRPr="00D66DC2">
        <w:rPr>
          <w:rFonts w:ascii="Tahoma" w:hAnsi="Tahoma" w:cs="Tahoma"/>
        </w:rPr>
        <w:t xml:space="preserve">? (co se ve Vašem životě změnilo, že nemůžete žít nadále v místě Vašeho současného bydliště) 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spacing w:line="360" w:lineRule="auto"/>
        <w:rPr>
          <w:rFonts w:ascii="Tahoma" w:hAnsi="Tahoma" w:cs="Tahoma"/>
        </w:rPr>
      </w:pPr>
      <w:r w:rsidRPr="00D66DC2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Využíval/a jste někdy jinou sociální službu? (</w:t>
      </w:r>
      <w:r w:rsidRPr="00D66DC2">
        <w:rPr>
          <w:rFonts w:ascii="Tahoma" w:hAnsi="Tahoma" w:cs="Tahoma"/>
        </w:rPr>
        <w:t xml:space="preserve">např. </w:t>
      </w:r>
      <w:r>
        <w:rPr>
          <w:rFonts w:ascii="Tahoma" w:hAnsi="Tahoma" w:cs="Tahoma"/>
        </w:rPr>
        <w:t xml:space="preserve">pečovatelská služba, zařízení sociálních služeb) 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spacing w:line="360" w:lineRule="auto"/>
        <w:rPr>
          <w:rFonts w:ascii="Tahoma" w:hAnsi="Tahoma" w:cs="Tahoma"/>
        </w:rPr>
      </w:pPr>
      <w:r w:rsidRPr="00D66DC2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76C9" w:rsidRDefault="003C76C9" w:rsidP="00520200">
      <w:pPr>
        <w:jc w:val="both"/>
        <w:rPr>
          <w:rFonts w:ascii="Tahoma" w:hAnsi="Tahoma" w:cs="Tahoma"/>
        </w:rPr>
      </w:pPr>
    </w:p>
    <w:p w:rsidR="003C76C9" w:rsidRDefault="003C76C9" w:rsidP="00520200">
      <w:pPr>
        <w:jc w:val="both"/>
        <w:rPr>
          <w:rFonts w:ascii="Tahoma" w:hAnsi="Tahoma" w:cs="Tahoma"/>
        </w:rPr>
      </w:pPr>
    </w:p>
    <w:p w:rsidR="00520200" w:rsidRPr="00270839" w:rsidRDefault="00520200" w:rsidP="00520200">
      <w:pPr>
        <w:jc w:val="both"/>
        <w:rPr>
          <w:rFonts w:ascii="Tahoma" w:hAnsi="Tahoma" w:cs="Tahoma"/>
        </w:rPr>
      </w:pPr>
      <w:r w:rsidRPr="00270839">
        <w:rPr>
          <w:rFonts w:ascii="Tahoma" w:hAnsi="Tahoma" w:cs="Tahoma"/>
        </w:rPr>
        <w:t xml:space="preserve">V souladu s platnými zákony České republiky, zejména v souladu se zákonem č. 101/2000 Sb., o ochraně osobních údajů, ve znění pozdějších předpisů, dále pak v souladu s platnými zákony Evropského parlamentu a Rady (EU), zejména v souladu s nařízením 2016/679 ze dne 27. dubna 2016 o ochraně fyzických osob v souvislosti se zpracováním osobních údajů a o volném pohybu těchto údajů a o zrušení směrnice 95/46/ES (obecné nařízení o ochraně osobních údajů) – tzv. GDPR, uděluji svým podpisem souhlas </w:t>
      </w:r>
      <w:r w:rsidR="00270839">
        <w:rPr>
          <w:rFonts w:ascii="Tahoma" w:hAnsi="Tahoma" w:cs="Tahoma"/>
        </w:rPr>
        <w:t>s evidencí a zpracováním osobních údajů.</w:t>
      </w:r>
      <w:r w:rsidRPr="00270839">
        <w:rPr>
          <w:rFonts w:ascii="Tahoma" w:hAnsi="Tahoma" w:cs="Tahoma"/>
        </w:rPr>
        <w:t xml:space="preserve">   </w:t>
      </w:r>
    </w:p>
    <w:p w:rsidR="00495AFE" w:rsidRDefault="00495AFE" w:rsidP="00495AFE">
      <w:pPr>
        <w:jc w:val="both"/>
        <w:rPr>
          <w:rFonts w:ascii="Tahoma" w:hAnsi="Tahoma" w:cs="Tahoma"/>
        </w:rPr>
      </w:pPr>
    </w:p>
    <w:p w:rsidR="00495AFE" w:rsidRPr="00D66DC2" w:rsidRDefault="00495AFE" w:rsidP="00495AFE">
      <w:pPr>
        <w:jc w:val="both"/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</w:rPr>
      </w:pPr>
      <w:r w:rsidRPr="00D66DC2">
        <w:rPr>
          <w:rFonts w:ascii="Tahoma" w:hAnsi="Tahoma" w:cs="Tahoma"/>
        </w:rPr>
        <w:t xml:space="preserve">Dále prohlašuji, že veškeré údaje v této žádosti jsem </w:t>
      </w:r>
      <w:proofErr w:type="gramStart"/>
      <w:r w:rsidRPr="00D66DC2">
        <w:rPr>
          <w:rFonts w:ascii="Tahoma" w:hAnsi="Tahoma" w:cs="Tahoma"/>
        </w:rPr>
        <w:t>uvedl(a) pravdivě</w:t>
      </w:r>
      <w:proofErr w:type="gramEnd"/>
      <w:r w:rsidRPr="00D66DC2">
        <w:rPr>
          <w:rFonts w:ascii="Tahoma" w:hAnsi="Tahoma" w:cs="Tahoma"/>
        </w:rPr>
        <w:t>.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</w:rPr>
      </w:pPr>
      <w:r w:rsidRPr="00D66DC2">
        <w:rPr>
          <w:rFonts w:ascii="Tahoma" w:hAnsi="Tahoma" w:cs="Tahoma"/>
        </w:rPr>
        <w:t xml:space="preserve">Datum:                               </w:t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  <w:t xml:space="preserve">Podpis žadatele: 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  <w:color w:val="11100D"/>
          <w:lang w:val="en-US" w:eastAsia="en-US"/>
        </w:rPr>
      </w:pP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 xml:space="preserve">Podpis opatrovníka:  </w:t>
      </w:r>
    </w:p>
    <w:p w:rsidR="00495AFE" w:rsidRDefault="00495AFE" w:rsidP="00495AFE">
      <w:pPr>
        <w:rPr>
          <w:rFonts w:ascii="Tahoma" w:hAnsi="Tahoma" w:cs="Tahoma"/>
          <w:color w:val="11100D"/>
          <w:lang w:val="en-US" w:eastAsia="en-US"/>
        </w:rPr>
      </w:pPr>
    </w:p>
    <w:p w:rsidR="00495AFE" w:rsidRDefault="00495AFE" w:rsidP="00495AFE">
      <w:pPr>
        <w:rPr>
          <w:rFonts w:ascii="Tahoma" w:hAnsi="Tahoma" w:cs="Tahoma"/>
          <w:color w:val="11100D"/>
          <w:lang w:val="en-US" w:eastAsia="en-US"/>
        </w:rPr>
      </w:pPr>
      <w:proofErr w:type="spellStart"/>
      <w:r>
        <w:rPr>
          <w:rFonts w:ascii="Tahoma" w:hAnsi="Tahoma" w:cs="Tahoma"/>
          <w:color w:val="11100D"/>
          <w:lang w:val="en-US" w:eastAsia="en-US"/>
        </w:rPr>
        <w:t>Příloha</w:t>
      </w:r>
      <w:proofErr w:type="spellEnd"/>
      <w:r>
        <w:rPr>
          <w:rFonts w:ascii="Tahoma" w:hAnsi="Tahoma" w:cs="Tahoma"/>
          <w:color w:val="11100D"/>
          <w:lang w:val="en-US" w:eastAsia="en-US"/>
        </w:rPr>
        <w:t xml:space="preserve">: </w:t>
      </w:r>
      <w:proofErr w:type="spellStart"/>
      <w:r>
        <w:rPr>
          <w:rFonts w:ascii="Tahoma" w:hAnsi="Tahoma" w:cs="Tahoma"/>
          <w:color w:val="11100D"/>
          <w:lang w:val="en-US" w:eastAsia="en-US"/>
        </w:rPr>
        <w:t>V</w:t>
      </w:r>
      <w:r w:rsidRPr="00D66DC2">
        <w:rPr>
          <w:rFonts w:ascii="Tahoma" w:hAnsi="Tahoma" w:cs="Tahoma"/>
          <w:color w:val="11100D"/>
          <w:lang w:val="en-US" w:eastAsia="en-US"/>
        </w:rPr>
        <w:t>yjádření</w:t>
      </w:r>
      <w:proofErr w:type="spellEnd"/>
      <w:r w:rsidRPr="00D66DC2">
        <w:rPr>
          <w:rFonts w:ascii="Tahoma" w:hAnsi="Tahoma" w:cs="Tahoma"/>
          <w:color w:val="11100D"/>
          <w:lang w:val="en-US" w:eastAsia="en-US"/>
        </w:rPr>
        <w:t xml:space="preserve"> </w:t>
      </w:r>
      <w:proofErr w:type="spellStart"/>
      <w:r w:rsidRPr="00D66DC2">
        <w:rPr>
          <w:rFonts w:ascii="Tahoma" w:hAnsi="Tahoma" w:cs="Tahoma"/>
          <w:color w:val="11100D"/>
          <w:lang w:val="en-US" w:eastAsia="en-US"/>
        </w:rPr>
        <w:t>lékaře</w:t>
      </w:r>
      <w:proofErr w:type="spellEnd"/>
    </w:p>
    <w:p w:rsidR="00495AFE" w:rsidRDefault="00495AFE" w:rsidP="00495AFE">
      <w:pPr>
        <w:rPr>
          <w:rFonts w:ascii="Tahoma" w:hAnsi="Tahoma" w:cs="Tahoma"/>
          <w:color w:val="11100D"/>
          <w:lang w:val="en-US" w:eastAsia="en-US"/>
        </w:rPr>
      </w:pPr>
    </w:p>
    <w:p w:rsidR="00270839" w:rsidRDefault="00270839" w:rsidP="00495AFE">
      <w:pPr>
        <w:rPr>
          <w:rFonts w:ascii="Tahoma" w:hAnsi="Tahoma" w:cs="Tahoma"/>
          <w:color w:val="11100D"/>
          <w:lang w:val="en-US" w:eastAsia="en-US"/>
        </w:rPr>
      </w:pPr>
    </w:p>
    <w:p w:rsidR="00495AFE" w:rsidRPr="00FE70D1" w:rsidRDefault="00495AFE" w:rsidP="00495AFE">
      <w:pPr>
        <w:spacing w:line="276" w:lineRule="auto"/>
        <w:jc w:val="center"/>
        <w:rPr>
          <w:rFonts w:ascii="Tahoma" w:hAnsi="Tahoma" w:cs="Tahoma"/>
          <w:bCs/>
          <w:iCs/>
          <w:color w:val="000000"/>
          <w:sz w:val="36"/>
          <w:szCs w:val="36"/>
        </w:rPr>
      </w:pPr>
      <w:r w:rsidRPr="00FE70D1">
        <w:rPr>
          <w:rFonts w:ascii="Tahoma" w:hAnsi="Tahoma" w:cs="Tahoma"/>
          <w:bCs/>
          <w:iCs/>
          <w:color w:val="000000"/>
          <w:sz w:val="36"/>
          <w:szCs w:val="36"/>
        </w:rPr>
        <w:lastRenderedPageBreak/>
        <w:t>Vyjádření lékaře o zdravotním stavu žadatele</w:t>
      </w:r>
    </w:p>
    <w:p w:rsidR="00495AFE" w:rsidRPr="00FE70D1" w:rsidRDefault="00495AFE" w:rsidP="00495AFE">
      <w:pPr>
        <w:spacing w:line="276" w:lineRule="auto"/>
        <w:jc w:val="both"/>
        <w:rPr>
          <w:rFonts w:ascii="Tahoma" w:hAnsi="Tahoma" w:cs="Tahoma"/>
          <w:i/>
          <w:iCs/>
          <w:sz w:val="22"/>
          <w:szCs w:val="22"/>
        </w:rPr>
      </w:pPr>
    </w:p>
    <w:p w:rsidR="00495AFE" w:rsidRDefault="00495AFE" w:rsidP="00495AFE">
      <w:pPr>
        <w:spacing w:line="276" w:lineRule="auto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>
        <w:rPr>
          <w:rFonts w:ascii="Tahoma" w:hAnsi="Tahoma" w:cs="Tahoma"/>
          <w:bCs/>
          <w:iCs/>
          <w:color w:val="000000"/>
          <w:sz w:val="22"/>
          <w:szCs w:val="22"/>
        </w:rPr>
        <w:t>Zájemce:</w:t>
      </w:r>
    </w:p>
    <w:p w:rsidR="00495AFE" w:rsidRPr="00FE70D1" w:rsidRDefault="00495AFE" w:rsidP="00495AFE">
      <w:pPr>
        <w:spacing w:line="276" w:lineRule="auto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663"/>
      </w:tblGrid>
      <w:tr w:rsidR="00495AFE" w:rsidRPr="00FE70D1" w:rsidTr="00495AFE">
        <w:tc>
          <w:tcPr>
            <w:tcW w:w="2376" w:type="dxa"/>
          </w:tcPr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iCs/>
                <w:color w:val="000000"/>
              </w:rPr>
            </w:pPr>
            <w:r w:rsidRPr="00FE70D1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 xml:space="preserve">Jméno a příjmení: </w:t>
            </w:r>
          </w:p>
        </w:tc>
        <w:tc>
          <w:tcPr>
            <w:tcW w:w="6663" w:type="dxa"/>
          </w:tcPr>
          <w:p w:rsidR="00495AFE" w:rsidRPr="00FE70D1" w:rsidRDefault="00495AFE" w:rsidP="00495AF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</w:rPr>
            </w:pPr>
          </w:p>
        </w:tc>
      </w:tr>
      <w:tr w:rsidR="00495AFE" w:rsidRPr="00FE70D1" w:rsidTr="00495AFE">
        <w:tc>
          <w:tcPr>
            <w:tcW w:w="2376" w:type="dxa"/>
          </w:tcPr>
          <w:p w:rsidR="00495AFE" w:rsidRPr="00FE70D1" w:rsidRDefault="00495AFE" w:rsidP="00495AF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iCs/>
                <w:color w:val="000000"/>
              </w:rPr>
            </w:pPr>
            <w:r w:rsidRPr="00FE70D1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6663" w:type="dxa"/>
          </w:tcPr>
          <w:p w:rsidR="00495AFE" w:rsidRPr="00FE70D1" w:rsidRDefault="00495AFE" w:rsidP="00495AF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</w:rPr>
            </w:pPr>
          </w:p>
        </w:tc>
      </w:tr>
      <w:tr w:rsidR="00495AFE" w:rsidRPr="00FE70D1" w:rsidTr="00495AFE">
        <w:tc>
          <w:tcPr>
            <w:tcW w:w="2376" w:type="dxa"/>
          </w:tcPr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iCs/>
                <w:color w:val="000000"/>
              </w:rPr>
            </w:pPr>
            <w:r w:rsidRPr="00FE70D1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663" w:type="dxa"/>
          </w:tcPr>
          <w:p w:rsidR="00495AFE" w:rsidRPr="00FE70D1" w:rsidRDefault="00495AFE" w:rsidP="00495AF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</w:rPr>
            </w:pPr>
          </w:p>
        </w:tc>
      </w:tr>
      <w:tr w:rsidR="00495AFE" w:rsidRPr="00FE70D1" w:rsidTr="00495AFE">
        <w:tc>
          <w:tcPr>
            <w:tcW w:w="2376" w:type="dxa"/>
          </w:tcPr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iCs/>
                <w:color w:val="000000"/>
              </w:rPr>
            </w:pPr>
            <w:r w:rsidRPr="00FE70D1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Zdravotní pojišťovna:</w:t>
            </w:r>
          </w:p>
        </w:tc>
        <w:tc>
          <w:tcPr>
            <w:tcW w:w="6663" w:type="dxa"/>
          </w:tcPr>
          <w:p w:rsidR="00495AFE" w:rsidRPr="00FE70D1" w:rsidRDefault="00495AFE" w:rsidP="00495AF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</w:rPr>
            </w:pPr>
          </w:p>
        </w:tc>
      </w:tr>
      <w:tr w:rsidR="00495AFE" w:rsidRPr="00FE70D1" w:rsidTr="00495AFE">
        <w:tc>
          <w:tcPr>
            <w:tcW w:w="9039" w:type="dxa"/>
            <w:gridSpan w:val="2"/>
          </w:tcPr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</w:rPr>
            </w:pPr>
            <w:r w:rsidRPr="00FE70D1"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  <w:t>Stupeň mentálního postižení:</w:t>
            </w:r>
          </w:p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</w:rPr>
            </w:pPr>
          </w:p>
        </w:tc>
      </w:tr>
      <w:tr w:rsidR="00495AFE" w:rsidRPr="008A404A" w:rsidTr="00495AFE">
        <w:tc>
          <w:tcPr>
            <w:tcW w:w="9039" w:type="dxa"/>
            <w:gridSpan w:val="2"/>
          </w:tcPr>
          <w:p w:rsidR="00495AFE" w:rsidRPr="007F0E4E" w:rsidRDefault="00495AFE" w:rsidP="00495AFE">
            <w:pPr>
              <w:spacing w:line="276" w:lineRule="auto"/>
              <w:rPr>
                <w:rFonts w:ascii="Tahoma" w:hAnsi="Tahoma" w:cs="Tahoma"/>
                <w:iCs/>
                <w:sz w:val="18"/>
                <w:szCs w:val="18"/>
              </w:rPr>
            </w:pPr>
            <w:r w:rsidRPr="007F0E4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Další zdravotní obtíže (např. alergie):             </w:t>
            </w:r>
            <w:r w:rsidRPr="007F0E4E">
              <w:rPr>
                <w:rFonts w:ascii="Tahoma" w:hAnsi="Tahoma" w:cs="Tahoma"/>
                <w:iCs/>
                <w:sz w:val="18"/>
                <w:szCs w:val="18"/>
              </w:rPr>
              <w:t xml:space="preserve">                                                           </w:t>
            </w:r>
          </w:p>
          <w:p w:rsidR="00495AFE" w:rsidRPr="008A404A" w:rsidRDefault="00495AFE" w:rsidP="00495AFE">
            <w:pPr>
              <w:spacing w:line="276" w:lineRule="auto"/>
              <w:rPr>
                <w:rFonts w:ascii="Tahoma" w:hAnsi="Tahoma" w:cs="Tahoma"/>
                <w:iCs/>
                <w:color w:val="FF0000"/>
                <w:sz w:val="18"/>
                <w:szCs w:val="18"/>
              </w:rPr>
            </w:pPr>
            <w:r w:rsidRPr="008A404A">
              <w:rPr>
                <w:rFonts w:ascii="Tahoma" w:hAnsi="Tahoma" w:cs="Tahoma"/>
                <w:iCs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:rsidR="00495AFE" w:rsidRPr="008A404A" w:rsidRDefault="00495AFE" w:rsidP="00495AFE">
            <w:pPr>
              <w:pStyle w:val="Odstavecseseznamem"/>
              <w:spacing w:line="276" w:lineRule="auto"/>
              <w:ind w:left="0"/>
              <w:rPr>
                <w:rFonts w:ascii="Tahoma" w:hAnsi="Tahoma" w:cs="Tahoma"/>
                <w:bCs/>
                <w:iCs/>
                <w:color w:val="FF0000"/>
              </w:rPr>
            </w:pPr>
          </w:p>
          <w:p w:rsidR="00495AFE" w:rsidRPr="008A404A" w:rsidRDefault="00495AFE" w:rsidP="00495AFE">
            <w:pPr>
              <w:pStyle w:val="Odstavecseseznamem"/>
              <w:spacing w:line="276" w:lineRule="auto"/>
              <w:ind w:left="0"/>
              <w:rPr>
                <w:rFonts w:ascii="Tahoma" w:hAnsi="Tahoma" w:cs="Tahoma"/>
                <w:bCs/>
                <w:iCs/>
                <w:color w:val="FF0000"/>
              </w:rPr>
            </w:pPr>
          </w:p>
          <w:p w:rsidR="00495AFE" w:rsidRPr="008A404A" w:rsidRDefault="00495AFE" w:rsidP="00495AFE">
            <w:pPr>
              <w:pStyle w:val="Odstavecseseznamem"/>
              <w:spacing w:line="276" w:lineRule="auto"/>
              <w:ind w:left="0"/>
              <w:rPr>
                <w:rFonts w:ascii="Tahoma" w:hAnsi="Tahoma" w:cs="Tahoma"/>
                <w:bCs/>
                <w:iCs/>
                <w:color w:val="FF0000"/>
              </w:rPr>
            </w:pPr>
          </w:p>
          <w:p w:rsidR="00495AFE" w:rsidRPr="008A404A" w:rsidRDefault="00495AFE" w:rsidP="00495AFE">
            <w:pPr>
              <w:pStyle w:val="Odstavecseseznamem"/>
              <w:spacing w:line="276" w:lineRule="auto"/>
              <w:ind w:left="0"/>
              <w:rPr>
                <w:rFonts w:ascii="Tahoma" w:hAnsi="Tahoma" w:cs="Tahoma"/>
                <w:bCs/>
                <w:iCs/>
                <w:color w:val="FF0000"/>
              </w:rPr>
            </w:pPr>
          </w:p>
        </w:tc>
      </w:tr>
      <w:tr w:rsidR="00495AFE" w:rsidRPr="00FE70D1" w:rsidTr="00495AFE">
        <w:tc>
          <w:tcPr>
            <w:tcW w:w="9039" w:type="dxa"/>
            <w:gridSpan w:val="2"/>
          </w:tcPr>
          <w:p w:rsidR="00495AFE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</w:pPr>
            <w:r w:rsidRPr="007F0E4E"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  <w:t>Potřebuje trvalou lékařskou p</w:t>
            </w:r>
            <w:r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  <w:t xml:space="preserve">éči (přítomnost lékaře v DOZP)? </w:t>
            </w:r>
          </w:p>
          <w:p w:rsidR="00495AFE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</w:pPr>
            <w:r w:rsidRPr="007F0E4E"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  <w:t>(prosím, zaškrtněte):</w:t>
            </w:r>
          </w:p>
          <w:p w:rsidR="00495AFE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  <w:t xml:space="preserve">                      </w:t>
            </w:r>
            <w:proofErr w:type="gramStart"/>
            <w:r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  <w:t>ANO                      NE</w:t>
            </w:r>
            <w:proofErr w:type="gramEnd"/>
          </w:p>
          <w:p w:rsidR="00495AFE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</w:pPr>
          </w:p>
          <w:p w:rsidR="00495AFE" w:rsidRDefault="00495AFE" w:rsidP="00495AFE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color w:val="000000"/>
              </w:rPr>
            </w:pPr>
            <w:r w:rsidRPr="007F0E4E"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  <w:t>Je pod dohledem specializovaného oddělení např. plicního, neurologického, psychiatrického, ortopedického, resp. chirurgického a interního, poradny diabetické, protialkoholní apod.:</w:t>
            </w:r>
          </w:p>
          <w:p w:rsidR="00495AFE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</w:rPr>
            </w:pPr>
          </w:p>
          <w:p w:rsidR="00495AFE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</w:rPr>
            </w:pPr>
          </w:p>
          <w:p w:rsidR="00495AFE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</w:rPr>
            </w:pPr>
            <w:r w:rsidRPr="00FE70D1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…</w:t>
            </w:r>
            <w:r w:rsidR="00CB4F84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…………………………………      ………………………………     ……………………………………</w:t>
            </w:r>
          </w:p>
          <w:p w:rsidR="00495AFE" w:rsidRPr="00FE70D1" w:rsidRDefault="00495AFE" w:rsidP="00495AFE">
            <w:pPr>
              <w:tabs>
                <w:tab w:val="left" w:pos="3855"/>
                <w:tab w:val="left" w:pos="6420"/>
              </w:tabs>
              <w:spacing w:line="276" w:lineRule="auto"/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</w:pPr>
            <w:r w:rsidRPr="00FE70D1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                         </w:t>
            </w:r>
            <w:proofErr w:type="gramStart"/>
            <w:r w:rsidRPr="00FE70D1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dne                                     razítko</w:t>
            </w:r>
            <w:proofErr w:type="gramEnd"/>
            <w:r w:rsidRPr="00FE70D1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 podpis                                        lékaře</w:t>
            </w:r>
          </w:p>
        </w:tc>
      </w:tr>
    </w:tbl>
    <w:p w:rsidR="00495AFE" w:rsidRPr="00D66DC2" w:rsidRDefault="00495AFE" w:rsidP="00495AFE">
      <w:pPr>
        <w:rPr>
          <w:rFonts w:ascii="Tahoma" w:hAnsi="Tahoma" w:cs="Tahoma"/>
          <w:color w:val="11100D"/>
          <w:lang w:val="en-US" w:eastAsia="en-US"/>
        </w:rPr>
      </w:pPr>
      <w:r>
        <w:rPr>
          <w:rFonts w:ascii="Tahoma" w:hAnsi="Tahoma" w:cs="Tahoma"/>
          <w:color w:val="11100D"/>
          <w:lang w:val="en-US" w:eastAsia="en-US"/>
        </w:rPr>
        <w:br w:type="textWrapping" w:clear="all"/>
      </w:r>
    </w:p>
    <w:p w:rsidR="00520200" w:rsidRDefault="00520200" w:rsidP="00A02CDD">
      <w:pPr>
        <w:rPr>
          <w:rFonts w:ascii="Tahoma" w:hAnsi="Tahoma" w:cs="Arial"/>
        </w:rPr>
      </w:pPr>
    </w:p>
    <w:sectPr w:rsidR="00520200" w:rsidSect="00A02CDD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12" w:rsidRDefault="00BB3712">
      <w:r>
        <w:separator/>
      </w:r>
    </w:p>
  </w:endnote>
  <w:endnote w:type="continuationSeparator" w:id="0">
    <w:p w:rsidR="00BB3712" w:rsidRDefault="00BB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8A" w:rsidRPr="00695C8C" w:rsidRDefault="003E4B8A" w:rsidP="002673E5">
    <w:pPr>
      <w:jc w:val="both"/>
      <w:rPr>
        <w:rFonts w:ascii="Tahoma" w:hAnsi="Tahoma" w:cs="Arial"/>
        <w:i/>
        <w:color w:val="7F7F7F"/>
        <w:sz w:val="20"/>
        <w:szCs w:val="20"/>
      </w:rPr>
    </w:pPr>
    <w:r w:rsidRPr="002673E5">
      <w:rPr>
        <w:rFonts w:ascii="Tahoma" w:hAnsi="Tahoma" w:cs="Arial"/>
        <w:i/>
        <w:noProof/>
        <w:color w:val="808080"/>
        <w:sz w:val="20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476250</wp:posOffset>
          </wp:positionV>
          <wp:extent cx="1371600" cy="493395"/>
          <wp:effectExtent l="0" t="0" r="0" b="0"/>
          <wp:wrapNone/>
          <wp:docPr id="7" name="Picture 10" descr="Logo Zámek DolníŽivo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Zámek DolníŽivo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73E5">
      <w:rPr>
        <w:rFonts w:ascii="Tahoma" w:hAnsi="Tahoma" w:cs="Arial"/>
        <w:color w:val="7F7F7F"/>
        <w:sz w:val="20"/>
        <w:szCs w:val="20"/>
      </w:rPr>
      <w:t xml:space="preserve">Stránka </w:t>
    </w:r>
    <w:r w:rsidR="006B1B58" w:rsidRPr="002673E5">
      <w:fldChar w:fldCharType="begin"/>
    </w:r>
    <w:r w:rsidRPr="002673E5">
      <w:instrText>PAGE  \* Arabic  \* MERGEFORMAT</w:instrText>
    </w:r>
    <w:r w:rsidR="006B1B58" w:rsidRPr="002673E5">
      <w:fldChar w:fldCharType="separate"/>
    </w:r>
    <w:r w:rsidR="0038634B" w:rsidRPr="0038634B">
      <w:rPr>
        <w:rFonts w:ascii="Tahoma" w:hAnsi="Tahoma" w:cs="Arial"/>
        <w:noProof/>
        <w:color w:val="7F7F7F"/>
        <w:sz w:val="20"/>
        <w:szCs w:val="20"/>
      </w:rPr>
      <w:t>3</w:t>
    </w:r>
    <w:r w:rsidR="006B1B58" w:rsidRPr="002673E5">
      <w:fldChar w:fldCharType="end"/>
    </w:r>
    <w:r w:rsidRPr="002673E5">
      <w:rPr>
        <w:rFonts w:ascii="Tahoma" w:hAnsi="Tahoma" w:cs="Arial"/>
        <w:color w:val="7F7F7F"/>
        <w:sz w:val="20"/>
        <w:szCs w:val="20"/>
      </w:rPr>
      <w:t xml:space="preserve"> z </w:t>
    </w:r>
    <w:fldSimple w:instr="NUMPAGES  \* Arabic  \* MERGEFORMAT">
      <w:r w:rsidR="0038634B" w:rsidRPr="0038634B">
        <w:rPr>
          <w:rFonts w:ascii="Tahoma" w:hAnsi="Tahoma" w:cs="Arial"/>
          <w:noProof/>
          <w:color w:val="7F7F7F"/>
          <w:sz w:val="20"/>
          <w:szCs w:val="20"/>
        </w:rPr>
        <w:t>4</w:t>
      </w:r>
    </w:fldSimple>
    <w:r w:rsidRPr="002673E5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Tahoma" w:hAnsi="Tahoma" w:cs="Arial"/>
        <w:noProof/>
        <w:color w:val="7F7F7F"/>
        <w:sz w:val="20"/>
        <w:szCs w:val="20"/>
      </w:rPr>
      <w:drawing>
        <wp:inline distT="0" distB="0" distL="0" distR="0">
          <wp:extent cx="1447800" cy="635000"/>
          <wp:effectExtent l="0" t="0" r="0" b="0"/>
          <wp:docPr id="15" name="Picture 15" descr="/Users/reditel/Dropbox/Zámek/3-Propagace/2014 Graficky manual MSK/logo_PO/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/Users/reditel/Dropbox/Zámek/3-Propagace/2014 Graficky manual MSK/logo_PO/logo_prisp_organizace_MS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12" w:rsidRDefault="00BB3712">
      <w:r>
        <w:separator/>
      </w:r>
    </w:p>
  </w:footnote>
  <w:footnote w:type="continuationSeparator" w:id="0">
    <w:p w:rsidR="00BB3712" w:rsidRDefault="00BB3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8A" w:rsidRDefault="003E4B8A" w:rsidP="00A02CDD">
    <w:pPr>
      <w:jc w:val="right"/>
      <w:rPr>
        <w:rFonts w:ascii="Calibri Light" w:hAnsi="Calibri Light"/>
        <w:color w:val="7F7F7F"/>
      </w:rPr>
    </w:pPr>
    <w:r>
      <w:rPr>
        <w:rFonts w:ascii="Calibri Light" w:hAnsi="Calibri Light"/>
        <w:noProof/>
        <w:color w:val="7F7F7F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2886075</wp:posOffset>
          </wp:positionH>
          <wp:positionV relativeFrom="paragraph">
            <wp:posOffset>121285</wp:posOffset>
          </wp:positionV>
          <wp:extent cx="381680" cy="2095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8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E4B8A" w:rsidRPr="00874916" w:rsidRDefault="003E4B8A" w:rsidP="00A02CDD">
    <w:pPr>
      <w:jc w:val="right"/>
      <w:rPr>
        <w:rFonts w:ascii="Tahoma" w:hAnsi="Tahoma" w:cs="Tahoma"/>
        <w:color w:val="7F7F7F"/>
        <w:sz w:val="22"/>
        <w:szCs w:val="22"/>
      </w:rPr>
    </w:pPr>
    <w:r w:rsidRPr="00874916">
      <w:rPr>
        <w:rFonts w:ascii="Tahoma" w:hAnsi="Tahoma" w:cs="Tahoma"/>
        <w:color w:val="7F7F7F"/>
        <w:sz w:val="22"/>
        <w:szCs w:val="22"/>
      </w:rPr>
      <w:t xml:space="preserve">Domov pro osoby se zdravotním postižením Dolní </w:t>
    </w:r>
    <w:proofErr w:type="spellStart"/>
    <w:r w:rsidRPr="00874916">
      <w:rPr>
        <w:rFonts w:ascii="Tahoma" w:hAnsi="Tahoma" w:cs="Tahoma"/>
        <w:color w:val="7F7F7F"/>
        <w:sz w:val="22"/>
        <w:szCs w:val="22"/>
      </w:rPr>
      <w:t>Životice</w:t>
    </w:r>
    <w:proofErr w:type="spellEnd"/>
  </w:p>
  <w:p w:rsidR="003E4B8A" w:rsidRDefault="003E4B8A" w:rsidP="00A02CDD">
    <w:pPr>
      <w:ind w:left="2832" w:firstLine="708"/>
      <w:rPr>
        <w:rFonts w:ascii="Arial" w:hAnsi="Arial" w:cs="Arial"/>
        <w:i/>
        <w:sz w:val="20"/>
        <w:szCs w:val="20"/>
      </w:rPr>
    </w:pPr>
  </w:p>
  <w:p w:rsidR="003E4B8A" w:rsidRPr="00206E99" w:rsidRDefault="003E4B8A" w:rsidP="00A02CDD">
    <w:pPr>
      <w:ind w:left="2832" w:firstLine="708"/>
      <w:rPr>
        <w:rFonts w:ascii="Arial Rounded MT Bold" w:hAnsi="Arial Rounded MT Bold"/>
      </w:rPr>
    </w:pP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 w:rsidR="006B1B58">
      <w:rPr>
        <w:rFonts w:ascii="Arial Rounded MT Bold" w:hAnsi="Arial Rounded MT Bold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left:0;text-align:left;margin-left:1.05pt;margin-top:7.7pt;width:482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" strokecolor="#a5a5a5" strokeweight=".25pt">
          <v:shadow color="#7f7f7f" opacity=".5" offset="1pt,.74833mm"/>
        </v:shape>
      </w:pict>
    </w:r>
    <w:r>
      <w:rPr>
        <w:rFonts w:ascii="Arial" w:hAnsi="Arial" w:cs="Arial"/>
        <w:i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664"/>
    <w:multiLevelType w:val="hybridMultilevel"/>
    <w:tmpl w:val="16DE83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2E70"/>
    <w:multiLevelType w:val="multilevel"/>
    <w:tmpl w:val="743E1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A456D8"/>
    <w:multiLevelType w:val="hybridMultilevel"/>
    <w:tmpl w:val="E5BE4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C399C"/>
    <w:multiLevelType w:val="multilevel"/>
    <w:tmpl w:val="AB50C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E87"/>
    <w:multiLevelType w:val="multilevel"/>
    <w:tmpl w:val="C080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531270"/>
    <w:multiLevelType w:val="hybridMultilevel"/>
    <w:tmpl w:val="F0E07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631B1"/>
    <w:multiLevelType w:val="hybridMultilevel"/>
    <w:tmpl w:val="96AA7D06"/>
    <w:lvl w:ilvl="0" w:tplc="C710462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E3466"/>
    <w:multiLevelType w:val="hybridMultilevel"/>
    <w:tmpl w:val="B8DAF6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B9398A"/>
    <w:multiLevelType w:val="hybridMultilevel"/>
    <w:tmpl w:val="EC7A8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9255F"/>
    <w:multiLevelType w:val="hybridMultilevel"/>
    <w:tmpl w:val="F2380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D203B"/>
    <w:multiLevelType w:val="hybridMultilevel"/>
    <w:tmpl w:val="421EF0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29499C"/>
    <w:multiLevelType w:val="hybridMultilevel"/>
    <w:tmpl w:val="4942C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143B0"/>
    <w:multiLevelType w:val="hybridMultilevel"/>
    <w:tmpl w:val="E6C6C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F2EA1"/>
    <w:multiLevelType w:val="hybridMultilevel"/>
    <w:tmpl w:val="4866EC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9423A2"/>
    <w:multiLevelType w:val="hybridMultilevel"/>
    <w:tmpl w:val="729C2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971FA"/>
    <w:multiLevelType w:val="hybridMultilevel"/>
    <w:tmpl w:val="C3622D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E5EFE"/>
    <w:multiLevelType w:val="hybridMultilevel"/>
    <w:tmpl w:val="2C18D9B2"/>
    <w:lvl w:ilvl="0" w:tplc="F96AE3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141F0"/>
    <w:multiLevelType w:val="hybridMultilevel"/>
    <w:tmpl w:val="C67058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592BA0"/>
    <w:multiLevelType w:val="hybridMultilevel"/>
    <w:tmpl w:val="AE9C3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6494E"/>
    <w:multiLevelType w:val="multilevel"/>
    <w:tmpl w:val="DE68F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0FD24BC"/>
    <w:multiLevelType w:val="hybridMultilevel"/>
    <w:tmpl w:val="E94A5B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F4793F"/>
    <w:multiLevelType w:val="multilevel"/>
    <w:tmpl w:val="5930F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5734121"/>
    <w:multiLevelType w:val="hybridMultilevel"/>
    <w:tmpl w:val="9926E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8F7821"/>
    <w:multiLevelType w:val="hybridMultilevel"/>
    <w:tmpl w:val="0B0AFFA6"/>
    <w:lvl w:ilvl="0" w:tplc="BCDCEFC6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10230"/>
    <w:multiLevelType w:val="hybridMultilevel"/>
    <w:tmpl w:val="699E4748"/>
    <w:lvl w:ilvl="0" w:tplc="E604B92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516EF"/>
    <w:multiLevelType w:val="multilevel"/>
    <w:tmpl w:val="0CC40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E7E147B"/>
    <w:multiLevelType w:val="multilevel"/>
    <w:tmpl w:val="DAEC3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45F3FC9"/>
    <w:multiLevelType w:val="multilevel"/>
    <w:tmpl w:val="AB2662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3"/>
  </w:num>
  <w:num w:numId="3">
    <w:abstractNumId w:val="27"/>
  </w:num>
  <w:num w:numId="4">
    <w:abstractNumId w:val="21"/>
  </w:num>
  <w:num w:numId="5">
    <w:abstractNumId w:val="4"/>
  </w:num>
  <w:num w:numId="6">
    <w:abstractNumId w:val="1"/>
  </w:num>
  <w:num w:numId="7">
    <w:abstractNumId w:val="25"/>
  </w:num>
  <w:num w:numId="8">
    <w:abstractNumId w:val="19"/>
  </w:num>
  <w:num w:numId="9">
    <w:abstractNumId w:val="8"/>
  </w:num>
  <w:num w:numId="10">
    <w:abstractNumId w:val="16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24"/>
  </w:num>
  <w:num w:numId="16">
    <w:abstractNumId w:val="23"/>
  </w:num>
  <w:num w:numId="17">
    <w:abstractNumId w:val="18"/>
  </w:num>
  <w:num w:numId="18">
    <w:abstractNumId w:val="11"/>
  </w:num>
  <w:num w:numId="19">
    <w:abstractNumId w:val="9"/>
  </w:num>
  <w:num w:numId="20">
    <w:abstractNumId w:val="10"/>
  </w:num>
  <w:num w:numId="21">
    <w:abstractNumId w:val="7"/>
  </w:num>
  <w:num w:numId="22">
    <w:abstractNumId w:val="13"/>
  </w:num>
  <w:num w:numId="23">
    <w:abstractNumId w:val="17"/>
  </w:num>
  <w:num w:numId="24">
    <w:abstractNumId w:val="22"/>
  </w:num>
  <w:num w:numId="25">
    <w:abstractNumId w:val="20"/>
  </w:num>
  <w:num w:numId="26">
    <w:abstractNumId w:val="5"/>
  </w:num>
  <w:num w:numId="27">
    <w:abstractNumId w:val="2"/>
  </w:num>
  <w:num w:numId="28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stylePaneSortMethod w:val="0000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2F2F"/>
    <w:rsid w:val="00003273"/>
    <w:rsid w:val="00023D6D"/>
    <w:rsid w:val="000275E7"/>
    <w:rsid w:val="00034327"/>
    <w:rsid w:val="00041E26"/>
    <w:rsid w:val="00060A1E"/>
    <w:rsid w:val="0006259D"/>
    <w:rsid w:val="0007321E"/>
    <w:rsid w:val="000824C6"/>
    <w:rsid w:val="00082667"/>
    <w:rsid w:val="00087697"/>
    <w:rsid w:val="000B6D56"/>
    <w:rsid w:val="000C00DD"/>
    <w:rsid w:val="000C2314"/>
    <w:rsid w:val="000D474E"/>
    <w:rsid w:val="000D5B05"/>
    <w:rsid w:val="000E5AC5"/>
    <w:rsid w:val="000E5EC9"/>
    <w:rsid w:val="0012100E"/>
    <w:rsid w:val="00122F01"/>
    <w:rsid w:val="00123E2A"/>
    <w:rsid w:val="00130AD3"/>
    <w:rsid w:val="001378F9"/>
    <w:rsid w:val="001468A3"/>
    <w:rsid w:val="00157438"/>
    <w:rsid w:val="0016281F"/>
    <w:rsid w:val="00165F42"/>
    <w:rsid w:val="00166949"/>
    <w:rsid w:val="001704FC"/>
    <w:rsid w:val="00180483"/>
    <w:rsid w:val="00182F2F"/>
    <w:rsid w:val="00186C07"/>
    <w:rsid w:val="001A25E9"/>
    <w:rsid w:val="001D5D00"/>
    <w:rsid w:val="001E0A53"/>
    <w:rsid w:val="001E53E5"/>
    <w:rsid w:val="00210A3B"/>
    <w:rsid w:val="00215E2D"/>
    <w:rsid w:val="00223ED3"/>
    <w:rsid w:val="00245565"/>
    <w:rsid w:val="002565B8"/>
    <w:rsid w:val="002658F7"/>
    <w:rsid w:val="002673E5"/>
    <w:rsid w:val="00270839"/>
    <w:rsid w:val="002719EF"/>
    <w:rsid w:val="00290058"/>
    <w:rsid w:val="00291262"/>
    <w:rsid w:val="00293511"/>
    <w:rsid w:val="002969AD"/>
    <w:rsid w:val="00296E53"/>
    <w:rsid w:val="002D1EBF"/>
    <w:rsid w:val="002D2E6A"/>
    <w:rsid w:val="002D7575"/>
    <w:rsid w:val="002D7FB0"/>
    <w:rsid w:val="002E3CFE"/>
    <w:rsid w:val="002F0467"/>
    <w:rsid w:val="002F5428"/>
    <w:rsid w:val="002F6195"/>
    <w:rsid w:val="00302121"/>
    <w:rsid w:val="00307CC9"/>
    <w:rsid w:val="00326D06"/>
    <w:rsid w:val="00340439"/>
    <w:rsid w:val="00356368"/>
    <w:rsid w:val="00357006"/>
    <w:rsid w:val="0037019C"/>
    <w:rsid w:val="0038634B"/>
    <w:rsid w:val="003A0E60"/>
    <w:rsid w:val="003A1A2E"/>
    <w:rsid w:val="003A24CC"/>
    <w:rsid w:val="003B0E83"/>
    <w:rsid w:val="003B47AA"/>
    <w:rsid w:val="003B7172"/>
    <w:rsid w:val="003B7C8C"/>
    <w:rsid w:val="003C76C9"/>
    <w:rsid w:val="003E4B8A"/>
    <w:rsid w:val="003E6085"/>
    <w:rsid w:val="003E65C6"/>
    <w:rsid w:val="003F5E00"/>
    <w:rsid w:val="004069B9"/>
    <w:rsid w:val="00426894"/>
    <w:rsid w:val="004303F4"/>
    <w:rsid w:val="00436B6B"/>
    <w:rsid w:val="00444379"/>
    <w:rsid w:val="004477F5"/>
    <w:rsid w:val="00452DB8"/>
    <w:rsid w:val="004578C6"/>
    <w:rsid w:val="0046076E"/>
    <w:rsid w:val="00472E0B"/>
    <w:rsid w:val="00495082"/>
    <w:rsid w:val="00495AFE"/>
    <w:rsid w:val="004970DC"/>
    <w:rsid w:val="004B488A"/>
    <w:rsid w:val="004C19D0"/>
    <w:rsid w:val="004D7493"/>
    <w:rsid w:val="004F1097"/>
    <w:rsid w:val="005059DD"/>
    <w:rsid w:val="00520200"/>
    <w:rsid w:val="00530555"/>
    <w:rsid w:val="00547FB1"/>
    <w:rsid w:val="00550255"/>
    <w:rsid w:val="0056076C"/>
    <w:rsid w:val="005744F2"/>
    <w:rsid w:val="005975BC"/>
    <w:rsid w:val="005B070C"/>
    <w:rsid w:val="005B7B84"/>
    <w:rsid w:val="005B7C73"/>
    <w:rsid w:val="005C144D"/>
    <w:rsid w:val="005C2138"/>
    <w:rsid w:val="005D56C2"/>
    <w:rsid w:val="005E7A4E"/>
    <w:rsid w:val="005F3B96"/>
    <w:rsid w:val="006029BD"/>
    <w:rsid w:val="0060707F"/>
    <w:rsid w:val="00611D8B"/>
    <w:rsid w:val="00615C3F"/>
    <w:rsid w:val="00630063"/>
    <w:rsid w:val="00634954"/>
    <w:rsid w:val="00640099"/>
    <w:rsid w:val="006452E4"/>
    <w:rsid w:val="006515F1"/>
    <w:rsid w:val="00651AE9"/>
    <w:rsid w:val="00660E08"/>
    <w:rsid w:val="006920C3"/>
    <w:rsid w:val="006A4DC4"/>
    <w:rsid w:val="006B1B58"/>
    <w:rsid w:val="006B1B89"/>
    <w:rsid w:val="006D17DA"/>
    <w:rsid w:val="006D2C0E"/>
    <w:rsid w:val="006D69BF"/>
    <w:rsid w:val="006E1B02"/>
    <w:rsid w:val="006F4245"/>
    <w:rsid w:val="007019B3"/>
    <w:rsid w:val="0070382C"/>
    <w:rsid w:val="007051E8"/>
    <w:rsid w:val="00711932"/>
    <w:rsid w:val="007126BF"/>
    <w:rsid w:val="0071455D"/>
    <w:rsid w:val="007262A5"/>
    <w:rsid w:val="00735BF4"/>
    <w:rsid w:val="0073612A"/>
    <w:rsid w:val="00741B62"/>
    <w:rsid w:val="00754180"/>
    <w:rsid w:val="00763E7D"/>
    <w:rsid w:val="007644AC"/>
    <w:rsid w:val="00765337"/>
    <w:rsid w:val="007669CF"/>
    <w:rsid w:val="0077217A"/>
    <w:rsid w:val="00775403"/>
    <w:rsid w:val="0078212E"/>
    <w:rsid w:val="007970F6"/>
    <w:rsid w:val="007A01D2"/>
    <w:rsid w:val="007A2644"/>
    <w:rsid w:val="007A2AEF"/>
    <w:rsid w:val="007B2292"/>
    <w:rsid w:val="007B7818"/>
    <w:rsid w:val="007C60AC"/>
    <w:rsid w:val="007E1684"/>
    <w:rsid w:val="007E597B"/>
    <w:rsid w:val="0080289B"/>
    <w:rsid w:val="0080680D"/>
    <w:rsid w:val="00814C26"/>
    <w:rsid w:val="008213B4"/>
    <w:rsid w:val="008224D2"/>
    <w:rsid w:val="00831538"/>
    <w:rsid w:val="00834290"/>
    <w:rsid w:val="00874916"/>
    <w:rsid w:val="00884010"/>
    <w:rsid w:val="00893701"/>
    <w:rsid w:val="008A141A"/>
    <w:rsid w:val="008A2DC9"/>
    <w:rsid w:val="008B1B23"/>
    <w:rsid w:val="008B2A60"/>
    <w:rsid w:val="008C6D8C"/>
    <w:rsid w:val="008D18C5"/>
    <w:rsid w:val="008D4171"/>
    <w:rsid w:val="008E5D44"/>
    <w:rsid w:val="009016F6"/>
    <w:rsid w:val="00905BF3"/>
    <w:rsid w:val="00916C5E"/>
    <w:rsid w:val="009229C0"/>
    <w:rsid w:val="00932BB9"/>
    <w:rsid w:val="009350C7"/>
    <w:rsid w:val="00944A09"/>
    <w:rsid w:val="00951038"/>
    <w:rsid w:val="00951EB8"/>
    <w:rsid w:val="00957D79"/>
    <w:rsid w:val="0096611F"/>
    <w:rsid w:val="0096727D"/>
    <w:rsid w:val="00971A84"/>
    <w:rsid w:val="00975471"/>
    <w:rsid w:val="009A49B0"/>
    <w:rsid w:val="009B085E"/>
    <w:rsid w:val="009C72F3"/>
    <w:rsid w:val="009D0D7D"/>
    <w:rsid w:val="009D436F"/>
    <w:rsid w:val="009D6F42"/>
    <w:rsid w:val="009E0B3A"/>
    <w:rsid w:val="009E34FB"/>
    <w:rsid w:val="009F26A5"/>
    <w:rsid w:val="00A02CDD"/>
    <w:rsid w:val="00A06507"/>
    <w:rsid w:val="00A065F8"/>
    <w:rsid w:val="00A0663E"/>
    <w:rsid w:val="00A4383F"/>
    <w:rsid w:val="00A56E86"/>
    <w:rsid w:val="00A65802"/>
    <w:rsid w:val="00A91003"/>
    <w:rsid w:val="00A91F0F"/>
    <w:rsid w:val="00AA1DDA"/>
    <w:rsid w:val="00AB251B"/>
    <w:rsid w:val="00AB350D"/>
    <w:rsid w:val="00AC38CD"/>
    <w:rsid w:val="00AC3D6F"/>
    <w:rsid w:val="00AD62AA"/>
    <w:rsid w:val="00B26AA6"/>
    <w:rsid w:val="00B31A5E"/>
    <w:rsid w:val="00B45490"/>
    <w:rsid w:val="00B50630"/>
    <w:rsid w:val="00B52CFF"/>
    <w:rsid w:val="00B538BF"/>
    <w:rsid w:val="00B62427"/>
    <w:rsid w:val="00B71A7B"/>
    <w:rsid w:val="00B878C2"/>
    <w:rsid w:val="00BA5D8C"/>
    <w:rsid w:val="00BB3712"/>
    <w:rsid w:val="00BB5493"/>
    <w:rsid w:val="00BC185C"/>
    <w:rsid w:val="00BD304C"/>
    <w:rsid w:val="00BE6DAA"/>
    <w:rsid w:val="00BF370D"/>
    <w:rsid w:val="00BF3BA3"/>
    <w:rsid w:val="00BF4A49"/>
    <w:rsid w:val="00C11671"/>
    <w:rsid w:val="00C17B81"/>
    <w:rsid w:val="00C218D3"/>
    <w:rsid w:val="00C221FB"/>
    <w:rsid w:val="00C43E87"/>
    <w:rsid w:val="00C4492B"/>
    <w:rsid w:val="00C51A0B"/>
    <w:rsid w:val="00C80F1B"/>
    <w:rsid w:val="00C849A6"/>
    <w:rsid w:val="00C85089"/>
    <w:rsid w:val="00C862BB"/>
    <w:rsid w:val="00CA4B66"/>
    <w:rsid w:val="00CA5704"/>
    <w:rsid w:val="00CB39E1"/>
    <w:rsid w:val="00CB4F84"/>
    <w:rsid w:val="00CB695B"/>
    <w:rsid w:val="00CD32BA"/>
    <w:rsid w:val="00CF578F"/>
    <w:rsid w:val="00D072AC"/>
    <w:rsid w:val="00D221DC"/>
    <w:rsid w:val="00D31A5D"/>
    <w:rsid w:val="00D411A5"/>
    <w:rsid w:val="00D433C5"/>
    <w:rsid w:val="00D7142F"/>
    <w:rsid w:val="00D72AF9"/>
    <w:rsid w:val="00D8285B"/>
    <w:rsid w:val="00D9391E"/>
    <w:rsid w:val="00D94F8A"/>
    <w:rsid w:val="00DC7C2D"/>
    <w:rsid w:val="00DF3777"/>
    <w:rsid w:val="00DF4894"/>
    <w:rsid w:val="00E1629E"/>
    <w:rsid w:val="00E20400"/>
    <w:rsid w:val="00E20B37"/>
    <w:rsid w:val="00E22477"/>
    <w:rsid w:val="00E41A63"/>
    <w:rsid w:val="00E53F34"/>
    <w:rsid w:val="00E54316"/>
    <w:rsid w:val="00E55053"/>
    <w:rsid w:val="00E646D2"/>
    <w:rsid w:val="00E821E7"/>
    <w:rsid w:val="00E90D81"/>
    <w:rsid w:val="00E93DED"/>
    <w:rsid w:val="00EB15E3"/>
    <w:rsid w:val="00EB3193"/>
    <w:rsid w:val="00EC106D"/>
    <w:rsid w:val="00EC4DBE"/>
    <w:rsid w:val="00ED1960"/>
    <w:rsid w:val="00ED46E8"/>
    <w:rsid w:val="00EE0242"/>
    <w:rsid w:val="00EE1A19"/>
    <w:rsid w:val="00EE2AE2"/>
    <w:rsid w:val="00EF0838"/>
    <w:rsid w:val="00EF35B3"/>
    <w:rsid w:val="00EF77C3"/>
    <w:rsid w:val="00F00FF2"/>
    <w:rsid w:val="00F119C1"/>
    <w:rsid w:val="00F301AD"/>
    <w:rsid w:val="00F36A09"/>
    <w:rsid w:val="00F46095"/>
    <w:rsid w:val="00F4650A"/>
    <w:rsid w:val="00F47BFA"/>
    <w:rsid w:val="00F51D2F"/>
    <w:rsid w:val="00F52C1A"/>
    <w:rsid w:val="00F550E0"/>
    <w:rsid w:val="00F62D2B"/>
    <w:rsid w:val="00F674AC"/>
    <w:rsid w:val="00F677A5"/>
    <w:rsid w:val="00F8466D"/>
    <w:rsid w:val="00F92FF2"/>
    <w:rsid w:val="00F94145"/>
    <w:rsid w:val="00F94F74"/>
    <w:rsid w:val="00FA292B"/>
    <w:rsid w:val="00FA650C"/>
    <w:rsid w:val="00FD4C63"/>
    <w:rsid w:val="00FD6A3E"/>
    <w:rsid w:val="00FF5306"/>
    <w:rsid w:val="00FF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List Paragraph" w:uiPriority="99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2F2F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rsid w:val="00834290"/>
    <w:pPr>
      <w:keepNext/>
      <w:spacing w:before="240" w:after="120" w:line="276" w:lineRule="auto"/>
      <w:jc w:val="both"/>
      <w:outlineLvl w:val="0"/>
    </w:pPr>
    <w:rPr>
      <w:rFonts w:ascii="Tahoma" w:eastAsia="Microsoft YaHei" w:hAnsi="Tahoma" w:cs="Arial"/>
      <w:b/>
      <w:color w:val="C5000B"/>
      <w:sz w:val="28"/>
      <w:szCs w:val="28"/>
      <w:lang w:eastAsia="en-US"/>
    </w:rPr>
  </w:style>
  <w:style w:type="paragraph" w:styleId="Nadpis2">
    <w:name w:val="heading 2"/>
    <w:basedOn w:val="Normln"/>
    <w:link w:val="Nadpis2Char"/>
    <w:rsid w:val="00834290"/>
    <w:pPr>
      <w:keepNext/>
      <w:spacing w:before="240" w:after="120" w:line="276" w:lineRule="auto"/>
      <w:outlineLvl w:val="1"/>
    </w:pPr>
    <w:rPr>
      <w:rFonts w:ascii="Tahoma" w:eastAsia="Microsoft YaHei" w:hAnsi="Tahoma" w:cs="Arial"/>
      <w:b/>
      <w:color w:val="C5000B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5D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95DC2"/>
    <w:pPr>
      <w:tabs>
        <w:tab w:val="center" w:pos="4536"/>
        <w:tab w:val="right" w:pos="9072"/>
      </w:tabs>
    </w:pPr>
    <w:rPr>
      <w:lang/>
    </w:rPr>
  </w:style>
  <w:style w:type="character" w:styleId="Hypertextovodkaz">
    <w:name w:val="Hyperlink"/>
    <w:uiPriority w:val="99"/>
    <w:rsid w:val="00695DC2"/>
    <w:rPr>
      <w:color w:val="0000FF"/>
      <w:u w:val="single"/>
    </w:rPr>
  </w:style>
  <w:style w:type="character" w:styleId="Odkaznakoment">
    <w:name w:val="annotation reference"/>
    <w:semiHidden/>
    <w:rsid w:val="006A01E9"/>
    <w:rPr>
      <w:sz w:val="16"/>
      <w:szCs w:val="16"/>
    </w:rPr>
  </w:style>
  <w:style w:type="paragraph" w:styleId="Textkomente">
    <w:name w:val="annotation text"/>
    <w:basedOn w:val="Normln"/>
    <w:semiHidden/>
    <w:rsid w:val="006A01E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A01E9"/>
    <w:rPr>
      <w:b/>
      <w:bCs/>
    </w:rPr>
  </w:style>
  <w:style w:type="paragraph" w:styleId="Textbubliny">
    <w:name w:val="Balloon Text"/>
    <w:basedOn w:val="Normln"/>
    <w:semiHidden/>
    <w:rsid w:val="006A01E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27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link w:val="Zpat"/>
    <w:uiPriority w:val="99"/>
    <w:rsid w:val="006447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B3193"/>
    <w:rPr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99"/>
    <w:qFormat/>
    <w:rsid w:val="0037019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34290"/>
    <w:rPr>
      <w:rFonts w:ascii="Tahoma" w:eastAsia="Microsoft YaHei" w:hAnsi="Tahoma" w:cs="Arial"/>
      <w:b/>
      <w:color w:val="C5000B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rsid w:val="00834290"/>
    <w:rPr>
      <w:rFonts w:ascii="Tahoma" w:eastAsia="Microsoft YaHei" w:hAnsi="Tahoma" w:cs="Arial"/>
      <w:b/>
      <w:color w:val="C5000B"/>
      <w:sz w:val="24"/>
      <w:szCs w:val="28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834290"/>
  </w:style>
  <w:style w:type="character" w:styleId="Znakapoznpodarou">
    <w:name w:val="footnote reference"/>
    <w:basedOn w:val="Standardnpsmoodstavce"/>
    <w:uiPriority w:val="99"/>
    <w:unhideWhenUsed/>
    <w:qFormat/>
    <w:rsid w:val="00834290"/>
    <w:rPr>
      <w:vertAlign w:val="superscript"/>
    </w:rPr>
  </w:style>
  <w:style w:type="character" w:customStyle="1" w:styleId="Ukotvenpoznmkypodarou">
    <w:name w:val="Ukotvení poznámky pod čarou"/>
    <w:rsid w:val="0083429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834290"/>
    <w:rPr>
      <w:sz w:val="20"/>
      <w:szCs w:val="20"/>
      <w:lang w:val="en-US" w:eastAsia="en-US"/>
    </w:rPr>
  </w:style>
  <w:style w:type="character" w:customStyle="1" w:styleId="TextpoznpodarouChar1">
    <w:name w:val="Text pozn. pod čarou Char1"/>
    <w:basedOn w:val="Standardnpsmoodstavce"/>
    <w:rsid w:val="00834290"/>
    <w:rPr>
      <w:lang w:val="cs-CZ" w:eastAsia="cs-CZ"/>
    </w:rPr>
  </w:style>
  <w:style w:type="paragraph" w:styleId="Titulek">
    <w:name w:val="caption"/>
    <w:basedOn w:val="Normln"/>
    <w:uiPriority w:val="35"/>
    <w:unhideWhenUsed/>
    <w:qFormat/>
    <w:rsid w:val="00834290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customStyle="1" w:styleId="TEXT">
    <w:name w:val="TEXT"/>
    <w:basedOn w:val="Normln"/>
    <w:qFormat/>
    <w:rsid w:val="00834290"/>
    <w:pPr>
      <w:spacing w:before="120" w:after="120"/>
      <w:ind w:firstLine="709"/>
      <w:jc w:val="both"/>
    </w:pPr>
    <w:rPr>
      <w:rFonts w:ascii="Arial" w:eastAsiaTheme="minorHAnsi" w:hAnsi="Arial" w:cs="Arial"/>
      <w:color w:val="00000A"/>
      <w:szCs w:val="22"/>
      <w:lang w:eastAsia="en-US"/>
    </w:rPr>
  </w:style>
  <w:style w:type="character" w:styleId="Siln">
    <w:name w:val="Strong"/>
    <w:qFormat/>
    <w:rsid w:val="002E3CFE"/>
    <w:rPr>
      <w:rFonts w:cs="Times New Roman"/>
      <w:b/>
      <w:bCs/>
    </w:rPr>
  </w:style>
  <w:style w:type="paragraph" w:customStyle="1" w:styleId="MALnadpis">
    <w:name w:val="MALÝ nadpis"/>
    <w:basedOn w:val="Normln"/>
    <w:qFormat/>
    <w:rsid w:val="002E3CFE"/>
    <w:pPr>
      <w:suppressAutoHyphens/>
      <w:spacing w:before="120" w:after="120"/>
    </w:pPr>
    <w:rPr>
      <w:rFonts w:ascii="Tahoma" w:hAnsi="Tahoma" w:cs="Tahoma"/>
      <w:b/>
      <w:color w:val="C00000"/>
      <w:lang w:eastAsia="zh-CN"/>
    </w:rPr>
  </w:style>
  <w:style w:type="paragraph" w:customStyle="1" w:styleId="ListParagraph1">
    <w:name w:val="List Paragraph1"/>
    <w:basedOn w:val="Normln"/>
    <w:rsid w:val="002E3CFE"/>
    <w:pPr>
      <w:suppressAutoHyphens/>
      <w:ind w:left="720"/>
    </w:pPr>
    <w:rPr>
      <w:lang w:eastAsia="zh-CN"/>
    </w:rPr>
  </w:style>
  <w:style w:type="paragraph" w:customStyle="1" w:styleId="VELKnadpis">
    <w:name w:val="VELKÝ nadpis"/>
    <w:basedOn w:val="TEXT"/>
    <w:qFormat/>
    <w:rsid w:val="002E3CFE"/>
    <w:pPr>
      <w:suppressAutoHyphens/>
      <w:ind w:firstLine="0"/>
    </w:pPr>
    <w:rPr>
      <w:rFonts w:ascii="Tahoma" w:eastAsia="Times New Roman" w:hAnsi="Tahoma" w:cs="Tahoma"/>
      <w:b/>
      <w:bCs/>
      <w:color w:val="C00000"/>
      <w:sz w:val="28"/>
      <w:lang w:eastAsia="zh-CN"/>
    </w:rPr>
  </w:style>
  <w:style w:type="paragraph" w:styleId="Zkladntext3">
    <w:name w:val="Body Text 3"/>
    <w:basedOn w:val="Normln"/>
    <w:link w:val="Zkladntext3Char"/>
    <w:unhideWhenUsed/>
    <w:rsid w:val="00520200"/>
    <w:pPr>
      <w:jc w:val="both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520200"/>
    <w:rPr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topluk\Desktop\Standard%20&#269;.%2014%20-%20Nouzov&#233;%20a%20havarijn&#237;%20situ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407BD-0551-447A-9B49-CB18907D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č. 14 - Nouzové a havarijní situace</Template>
  <TotalTime>1</TotalTime>
  <Pages>3</Pages>
  <Words>307</Words>
  <Characters>3148</Characters>
  <Application>Microsoft Office Word</Application>
  <DocSecurity>4</DocSecurity>
  <Lines>26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Váš dopis zn</vt:lpstr>
      <vt:lpstr>Váš dopis zn</vt:lpstr>
    </vt:vector>
  </TitlesOfParts>
  <Company>Centlab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Svatopluk Chlápek</dc:creator>
  <cp:lastModifiedBy>Michal Kubesa</cp:lastModifiedBy>
  <cp:revision>2</cp:revision>
  <cp:lastPrinted>2017-11-10T06:18:00Z</cp:lastPrinted>
  <dcterms:created xsi:type="dcterms:W3CDTF">2020-07-07T12:31:00Z</dcterms:created>
  <dcterms:modified xsi:type="dcterms:W3CDTF">2020-07-07T12:31:00Z</dcterms:modified>
</cp:coreProperties>
</file>